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F7" w:rsidRPr="006E73F7" w:rsidRDefault="006E73F7" w:rsidP="006E73F7">
      <w:pPr>
        <w:jc w:val="center"/>
        <w:rPr>
          <w:b/>
        </w:rPr>
      </w:pPr>
      <w:r w:rsidRPr="006E73F7">
        <w:rPr>
          <w:b/>
        </w:rPr>
        <w:t>Советы выпускникам при подготовке к экзаменам.</w:t>
      </w:r>
    </w:p>
    <w:p w:rsidR="006E73F7" w:rsidRDefault="006E73F7" w:rsidP="006E73F7"/>
    <w:p w:rsidR="006E73F7" w:rsidRDefault="006E73F7" w:rsidP="006E73F7">
      <w:r>
        <w:t xml:space="preserve">·        При выполнении самостоятельной работы сначала подготовь место для занятий: убери со стола лишние вещи, удобно расположи нужные учебники, пособия, тетради, бумагу, карандаши и т.п. </w:t>
      </w:r>
    </w:p>
    <w:p w:rsidR="006E73F7" w:rsidRDefault="006E73F7" w:rsidP="006E73F7"/>
    <w:p w:rsidR="006E73F7" w:rsidRDefault="006E73F7" w:rsidP="006E73F7">
      <w:r>
        <w:t xml:space="preserve">·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 </w:t>
      </w:r>
    </w:p>
    <w:p w:rsidR="006E73F7" w:rsidRDefault="006E73F7" w:rsidP="006E73F7"/>
    <w:p w:rsidR="006E73F7" w:rsidRDefault="006E73F7" w:rsidP="006E73F7">
      <w:r>
        <w:t xml:space="preserve">·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конкретно какие именно разделы и темы нужно усвоить за определенное время. </w:t>
      </w:r>
    </w:p>
    <w:p w:rsidR="006E73F7" w:rsidRDefault="006E73F7" w:rsidP="006E73F7"/>
    <w:p w:rsidR="006E73F7" w:rsidRDefault="006E73F7" w:rsidP="006E73F7">
      <w:r>
        <w:t xml:space="preserve">·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 </w:t>
      </w:r>
    </w:p>
    <w:p w:rsidR="006E73F7" w:rsidRDefault="006E73F7" w:rsidP="006E73F7"/>
    <w:p w:rsidR="006E73F7" w:rsidRDefault="006E73F7" w:rsidP="006E73F7">
      <w:r>
        <w:t xml:space="preserve">·        Чередуй занятия и отдых, скажем, 40 минут занятий, затем 10 минут - перерыв. Можно в это время помыть посуду, полить цветы, сделать зарядку, принять душ. </w:t>
      </w:r>
    </w:p>
    <w:p w:rsidR="006E73F7" w:rsidRDefault="006E73F7" w:rsidP="006E73F7"/>
    <w:p w:rsidR="006E73F7" w:rsidRDefault="006E73F7" w:rsidP="006E73F7">
      <w:r>
        <w:t xml:space="preserve">·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 </w:t>
      </w:r>
    </w:p>
    <w:p w:rsidR="006E73F7" w:rsidRDefault="006E73F7" w:rsidP="006E73F7"/>
    <w:p w:rsidR="006E73F7" w:rsidRDefault="006E73F7" w:rsidP="006E73F7">
      <w:r>
        <w:t xml:space="preserve">·        Выполняй как можно больше различных опубликованных тестов по этому предмету. Эти тренировки ознакомят тебя с конструкциями тестовых заданий, уровнями их трудности, формами представления ответов. </w:t>
      </w:r>
    </w:p>
    <w:p w:rsidR="006E73F7" w:rsidRDefault="006E73F7" w:rsidP="006E73F7"/>
    <w:p w:rsidR="006E73F7" w:rsidRDefault="006E73F7" w:rsidP="006E73F7">
      <w:r>
        <w:t xml:space="preserve">·        Тренируйся с секундомером в руках, засекай время выполнения тестов (на заданиях в части «А» в среднем уходит по 2 минуты на задание). Эти задания базового уровня, как правило, доминируют в экзаменационных работах, их выполнение обеспечивает получение положительной оценки. </w:t>
      </w:r>
    </w:p>
    <w:p w:rsidR="00436259" w:rsidRDefault="00436259" w:rsidP="006E73F7">
      <w:pPr>
        <w:rPr>
          <w:lang w:val="en-US"/>
        </w:rPr>
      </w:pPr>
    </w:p>
    <w:p w:rsidR="006E73F7" w:rsidRDefault="006E73F7" w:rsidP="006E73F7">
      <w:r>
        <w:t xml:space="preserve">·        Готовясь к экзаменам, никогда не думай о том, что не справишься с заданием, а напротив, мысленно рисуй себе картину триумфа, стремись мобилизовать себя на достижение максимально возможного результата.  </w:t>
      </w:r>
    </w:p>
    <w:p w:rsidR="006E73F7" w:rsidRDefault="006E73F7" w:rsidP="006E73F7"/>
    <w:p w:rsidR="006E73F7" w:rsidRDefault="006E73F7" w:rsidP="006E73F7">
      <w:r>
        <w:t>·        Оставь один день перед экзаменом на то, чтобы вновь повторить содержание учебной дисциплины, еще раз остановиться на самых трудных вопросах.</w:t>
      </w:r>
    </w:p>
    <w:p w:rsidR="00436259" w:rsidRDefault="00436259" w:rsidP="006E73F7">
      <w:pPr>
        <w:rPr>
          <w:lang w:val="en-US"/>
        </w:rPr>
      </w:pPr>
    </w:p>
    <w:p w:rsidR="00436259" w:rsidRDefault="00436259" w:rsidP="006E73F7">
      <w:pPr>
        <w:rPr>
          <w:lang w:val="en-US"/>
        </w:rPr>
      </w:pPr>
    </w:p>
    <w:p w:rsidR="006E73F7" w:rsidRPr="00436259" w:rsidRDefault="006E73F7" w:rsidP="00436259">
      <w:pPr>
        <w:jc w:val="center"/>
        <w:rPr>
          <w:b/>
        </w:rPr>
      </w:pPr>
      <w:r w:rsidRPr="00436259">
        <w:rPr>
          <w:b/>
        </w:rPr>
        <w:t>Накануне экзамена</w:t>
      </w:r>
      <w:r>
        <w:t xml:space="preserve"> </w:t>
      </w:r>
    </w:p>
    <w:p w:rsidR="006E73F7" w:rsidRDefault="006E73F7" w:rsidP="006E73F7"/>
    <w:p w:rsidR="006E73F7" w:rsidRDefault="006E73F7" w:rsidP="006E73F7">
      <w:r>
        <w:t xml:space="preserve">    Многие считают: для того, чтобы полностью подготовиться к экзамену, не хватает всего одной, последней перед ним ночи. Это неправильно. Не надо себя переутомлять,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и уверенности. Ведь </w:t>
      </w:r>
      <w:r>
        <w:lastRenderedPageBreak/>
        <w:t xml:space="preserve">экзамен - это своеобразная борьба, в которой нужно проявить себя, показать свои возможности и способности. </w:t>
      </w:r>
    </w:p>
    <w:p w:rsidR="006E73F7" w:rsidRDefault="006E73F7" w:rsidP="006E73F7"/>
    <w:p w:rsidR="006E73F7" w:rsidRDefault="006E73F7" w:rsidP="006E73F7">
      <w:r>
        <w:t xml:space="preserve">·        В пункт сдачи экзамена ты должен явиться, не опаздывая, лучше за полчаса до его начала. При себе нужно иметь пропуск, паспорт (не свидетельство о рождении) и несколько (про запас) </w:t>
      </w:r>
      <w:proofErr w:type="spellStart"/>
      <w:r>
        <w:t>гелевых</w:t>
      </w:r>
      <w:proofErr w:type="spellEnd"/>
      <w:r>
        <w:t xml:space="preserve"> или капиллярных ручек с черными чернилами. </w:t>
      </w:r>
    </w:p>
    <w:p w:rsidR="006E73F7" w:rsidRDefault="006E73F7" w:rsidP="006E73F7"/>
    <w:p w:rsidR="006E73F7" w:rsidRPr="00436259" w:rsidRDefault="006E73F7" w:rsidP="00436259">
      <w:pPr>
        <w:jc w:val="center"/>
        <w:rPr>
          <w:b/>
        </w:rPr>
      </w:pPr>
      <w:r w:rsidRPr="00436259">
        <w:rPr>
          <w:b/>
        </w:rPr>
        <w:t>Перед началом работы с экзаменационными заданиями</w:t>
      </w:r>
    </w:p>
    <w:p w:rsidR="006E73F7" w:rsidRDefault="006E73F7" w:rsidP="006E73F7"/>
    <w:p w:rsidR="006E73F7" w:rsidRDefault="006E73F7" w:rsidP="006E73F7">
      <w:r>
        <w:t xml:space="preserve">·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оформления бланков, скорость и правильность их обработки; </w:t>
      </w:r>
    </w:p>
    <w:p w:rsidR="006E73F7" w:rsidRDefault="006E73F7" w:rsidP="006E73F7"/>
    <w:p w:rsidR="006E73F7" w:rsidRDefault="006E73F7" w:rsidP="006E73F7">
      <w:r>
        <w:t xml:space="preserve">·        бланк ответов (область регистрации, сами ответы и пр.) заполняются только печатными буквами! Обрати внимание на то, как пишутся некоторые буквы, например, буква "а" или единица. Образцы написания букв и цифр приведены в бланках. Часть информации записывается в кодированной форме, которую ответственные за проведение ЕГЭ скажут перед началом экзамена; </w:t>
      </w:r>
    </w:p>
    <w:p w:rsidR="006E73F7" w:rsidRDefault="006E73F7" w:rsidP="006E73F7"/>
    <w:p w:rsidR="006E73F7" w:rsidRDefault="006E73F7" w:rsidP="006E73F7">
      <w:r>
        <w:t xml:space="preserve">·        экзаменационные материалы состоят из трех частей: «А», «В», «С»: </w:t>
      </w:r>
    </w:p>
    <w:p w:rsidR="006E73F7" w:rsidRDefault="006E73F7" w:rsidP="006E73F7"/>
    <w:p w:rsidR="006E73F7" w:rsidRDefault="006E73F7" w:rsidP="006E73F7">
      <w:r>
        <w:t xml:space="preserve">- в заданиях части «А» нужно выбрать правильный ответ из нескольких предлагаемых вариантов ответов, в бланке ответов под номером задания необходимо пометить знаком "Х" ту клеточку, номер которой соответствует номеру выбранного ответа; </w:t>
      </w:r>
    </w:p>
    <w:p w:rsidR="006E73F7" w:rsidRDefault="006E73F7" w:rsidP="006E73F7"/>
    <w:p w:rsidR="006E73F7" w:rsidRDefault="006E73F7" w:rsidP="006E73F7">
      <w:r>
        <w:t xml:space="preserve">  - в заданиях части «В» ответ дается в виде одного слова, словосочетания, набора букв и цифр или числа, в бланке ответов необходимо аккуратно вписать свой ответ (слово или число) рядом с номером задания (печатными буквами), запись формул или математических выражений, каких-либо словесных заголовков или комментариев не допускается; </w:t>
      </w:r>
    </w:p>
    <w:p w:rsidR="006E73F7" w:rsidRDefault="006E73F7" w:rsidP="006E73F7"/>
    <w:p w:rsidR="006E73F7" w:rsidRDefault="006E73F7" w:rsidP="006E73F7">
      <w:r>
        <w:t xml:space="preserve">  - на задания части «С» дается развернутый ответ в виде решения задачи или краткого рассказа, которые записываются на  специальном бланке, важно знать, что в нем никакие дополнительные сведения (фамилия, имя, класс) не пишутся.</w:t>
      </w:r>
    </w:p>
    <w:p w:rsidR="006E73F7" w:rsidRDefault="006E73F7" w:rsidP="006E73F7"/>
    <w:p w:rsidR="006E73F7" w:rsidRPr="00436259" w:rsidRDefault="006E73F7" w:rsidP="00436259">
      <w:pPr>
        <w:jc w:val="center"/>
        <w:rPr>
          <w:b/>
        </w:rPr>
      </w:pPr>
      <w:r w:rsidRPr="00436259">
        <w:rPr>
          <w:b/>
        </w:rPr>
        <w:t>Во время экзамена</w:t>
      </w:r>
    </w:p>
    <w:p w:rsidR="006E73F7" w:rsidRDefault="006E73F7" w:rsidP="006E73F7"/>
    <w:p w:rsidR="006E73F7" w:rsidRDefault="006E73F7" w:rsidP="006E73F7">
      <w:r>
        <w:t xml:space="preserve"> ·        пробежать глазами экзаменационную работу, чтобы увидеть, какого типа задания в ней содержатся, это поможет настроиться на работу и распределить время; </w:t>
      </w:r>
    </w:p>
    <w:p w:rsidR="006E73F7" w:rsidRDefault="006E73F7" w:rsidP="006E73F7"/>
    <w:p w:rsidR="006E73F7" w:rsidRDefault="006E73F7" w:rsidP="006E73F7">
      <w:r>
        <w:t xml:space="preserve">·        внимательно прочитать каждый вопрос до конца и понять его смысл (характерная ошибка во время тестирования - не дочитав до конца, по первым словам выпускники уже </w:t>
      </w:r>
      <w:proofErr w:type="gramStart"/>
      <w:r>
        <w:t>предполагают</w:t>
      </w:r>
      <w:proofErr w:type="gramEnd"/>
      <w:r>
        <w:t xml:space="preserve"> ответ и торопятся его вписать, зачастую задания и вопросы к ним содержат более глубокий смысл, чем это кажется на первый взгляд); </w:t>
      </w:r>
    </w:p>
    <w:p w:rsidR="006E73F7" w:rsidRDefault="006E73F7" w:rsidP="006E73F7"/>
    <w:p w:rsidR="006E73F7" w:rsidRDefault="006E73F7" w:rsidP="006E73F7">
      <w:r>
        <w:t xml:space="preserve">·        если нет ответа на вопрос или не уверен в правильности ответа, пропусти его и отметь на черновике, чтобы потом к нему вернуться; </w:t>
      </w:r>
    </w:p>
    <w:p w:rsidR="006E73F7" w:rsidRDefault="006E73F7" w:rsidP="006E73F7"/>
    <w:p w:rsidR="006E73F7" w:rsidRDefault="006E73F7" w:rsidP="006E73F7">
      <w:r>
        <w:t>·        если в течение отведенного времени невозможно ответить на вопрос, есть смысл положиться на свою интуицию и указать наиболее вероятный вариант, опираясь на интуитивное знание;</w:t>
      </w:r>
    </w:p>
    <w:p w:rsidR="006E73F7" w:rsidRDefault="006E73F7" w:rsidP="006E73F7"/>
    <w:p w:rsidR="006E73F7" w:rsidRDefault="006E73F7" w:rsidP="006E73F7">
      <w:r>
        <w:lastRenderedPageBreak/>
        <w:t>·        максимально использовать отведенное для экзамена время, не ориентируйтесь на минимально положительный результат, приложить все усилия для выполнения как можно большего числа заданий;</w:t>
      </w:r>
    </w:p>
    <w:p w:rsidR="006E73F7" w:rsidRDefault="006E73F7" w:rsidP="006E73F7"/>
    <w:p w:rsidR="006E73F7" w:rsidRDefault="006E73F7" w:rsidP="006E73F7">
      <w:r>
        <w:t xml:space="preserve">·        в контрольных измерительных материалах ЕГЭ задания «А», как правило, бывают базового уровня, задания «В» - повышенного и задания «С» высокого уровня сложности, выполнять задания всех уровней, не забывая, что при оценивании работы учитывается, что высокий уровень не может быть выполнен </w:t>
      </w:r>
      <w:proofErr w:type="gramStart"/>
      <w:r>
        <w:t>без</w:t>
      </w:r>
      <w:proofErr w:type="gramEnd"/>
      <w:r>
        <w:t xml:space="preserve"> базового.</w:t>
      </w:r>
    </w:p>
    <w:p w:rsidR="006E73F7" w:rsidRDefault="006E73F7" w:rsidP="006E73F7"/>
    <w:p w:rsidR="006E73F7" w:rsidRDefault="006E73F7" w:rsidP="006E73F7">
      <w:r>
        <w:t xml:space="preserve">·        Исправления в бланке ответов крайне нежелательны. Если все-таки исправления неизбежны, то их можно делать только в заданиях типа «А», используя резервные поля с заголовком "Отмена ошибочных меток". Исправления делаются только по инструкции организаторов. </w:t>
      </w:r>
    </w:p>
    <w:p w:rsidR="006E73F7" w:rsidRDefault="006E73F7" w:rsidP="006E73F7"/>
    <w:p w:rsidR="006E73F7" w:rsidRDefault="006E73F7" w:rsidP="006E73F7">
      <w:r>
        <w:t>·        После получения результатов выпускник имеет право подать апелляцию (в течение 3 дней после объявления результата) в конфликтную комиссию, однако делать это следует только при наличии весомых причин, опыт показывает, что практически не бывает технических сбоев или некорректных проверок.</w:t>
      </w:r>
    </w:p>
    <w:p w:rsidR="006E73F7" w:rsidRDefault="006E73F7" w:rsidP="006E73F7"/>
    <w:p w:rsidR="006E73F7" w:rsidRPr="00436259" w:rsidRDefault="006E73F7" w:rsidP="00436259">
      <w:pPr>
        <w:jc w:val="center"/>
        <w:rPr>
          <w:b/>
        </w:rPr>
      </w:pPr>
      <w:r w:rsidRPr="00436259">
        <w:rPr>
          <w:b/>
        </w:rPr>
        <w:t>Особенности успешной тактики выполнения заданий</w:t>
      </w:r>
    </w:p>
    <w:p w:rsidR="006E73F7" w:rsidRDefault="006E73F7" w:rsidP="006E73F7"/>
    <w:p w:rsidR="006E73F7" w:rsidRDefault="006E73F7" w:rsidP="006E73F7">
      <w:r>
        <w:t xml:space="preserve">·        После заполнения бланков, проясни все непонятные для себя моменты, постарайся сосредоточиться и забыть про окружающих, для тебя должны существовать только тексты заданий и часы, регламентирующие время работы с материалами экзамена.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6E73F7" w:rsidRDefault="006E73F7" w:rsidP="006E73F7"/>
    <w:p w:rsidR="006E73F7" w:rsidRDefault="006E73F7" w:rsidP="006E73F7">
      <w:r>
        <w:t xml:space="preserve">·        Начни с заданий, выполнение которых тебе «по силам», в знании ответов на которые ты не сомневаешься. Не останавливаясь долго на тех заданиях, которые могут вызвать раздумья. Тогда ты успокоишься, голова начнет работать более ясно и четко, и ты войдешь в рабочий ритм, освободившись от нервозности, потом можешь вернуться к ответам на более трудные вопросы. </w:t>
      </w:r>
    </w:p>
    <w:p w:rsidR="006E73F7" w:rsidRDefault="006E73F7" w:rsidP="006E73F7"/>
    <w:p w:rsidR="006E73F7" w:rsidRDefault="006E73F7" w:rsidP="006E73F7">
      <w: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а также и такие, ответы на которые ты можешь не знать. Нельзя недобрать очков только потому, что ты не дошел до "своих" заданий, а застрял на тех, которые вызывают у тебя затруднения. </w:t>
      </w:r>
    </w:p>
    <w:p w:rsidR="006E73F7" w:rsidRDefault="006E73F7" w:rsidP="006E73F7"/>
    <w:p w:rsidR="006E73F7" w:rsidRDefault="006E73F7" w:rsidP="006E73F7">
      <w:r>
        <w:t xml:space="preserve">·        Читай каждое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не согласующемся с требованием инструкции к заданию. Это верный способ совершить досадные ошибки в самых легких вопросах. </w:t>
      </w:r>
    </w:p>
    <w:p w:rsidR="006E73F7" w:rsidRDefault="006E73F7" w:rsidP="006E73F7"/>
    <w:p w:rsidR="006E73F7" w:rsidRDefault="006E73F7" w:rsidP="006E73F7">
      <w:r>
        <w:t xml:space="preserve">·        Думай только о текущем задании, забудь все, что было в предыдущем. Как правило, задания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 </w:t>
      </w:r>
    </w:p>
    <w:p w:rsidR="006E73F7" w:rsidRDefault="006E73F7" w:rsidP="006E73F7"/>
    <w:p w:rsidR="006E73F7" w:rsidRDefault="006E73F7" w:rsidP="006E73F7">
      <w:r>
        <w:t xml:space="preserve">·        Многие задания можно решить быстрее, если не искать сразу правильный вариант ответа, а последовательно исключать те, которые явно не подходят. Метод исключения позволяет в итоге </w:t>
      </w:r>
      <w:r>
        <w:lastRenderedPageBreak/>
        <w:t xml:space="preserve">сконцентрировать внимание всего на одном-двух вариантах, а не на всех пяти-семи (что гораздо труднее).  </w:t>
      </w:r>
    </w:p>
    <w:p w:rsidR="006E73F7" w:rsidRDefault="006E73F7" w:rsidP="006E73F7"/>
    <w:p w:rsidR="006E73F7" w:rsidRDefault="006E73F7" w:rsidP="006E73F7">
      <w:r>
        <w:t xml:space="preserve">·        Рассчитай время так, чтобы за две трети всего отведенного на экзаменационную работу времени успеть пройтись по всем легким заданиям ("первый круг"). Тогда ты успеешь набрать максимум очков на тех заданиях, которые тебе доступны сразу,  а потом спокойно вернуться и поработать над </w:t>
      </w:r>
      <w:proofErr w:type="gramStart"/>
      <w:r>
        <w:t>трудными</w:t>
      </w:r>
      <w:proofErr w:type="gramEnd"/>
      <w:r>
        <w:t xml:space="preserve"> ("второй круг"). </w:t>
      </w:r>
    </w:p>
    <w:p w:rsidR="006E73F7" w:rsidRDefault="006E73F7" w:rsidP="006E73F7"/>
    <w:p w:rsidR="006E73F7" w:rsidRDefault="006E73F7" w:rsidP="006E73F7">
      <w:r>
        <w:t xml:space="preserve">·        Оставь время для проверки своей работы, хотя бы, чтобы успеть пробежать глазами и заметить явные ошибки. </w:t>
      </w:r>
    </w:p>
    <w:p w:rsidR="006E73F7" w:rsidRDefault="006E73F7" w:rsidP="006E73F7"/>
    <w:p w:rsidR="006E73F7" w:rsidRDefault="006E73F7" w:rsidP="006E73F7">
      <w:r>
        <w:t xml:space="preserve">·        Если ты не уверен в выборе ответа, но интуитивно можешь предпочесть какой-то ответ другим. При этом выбирай такой вариант, который, на твой взгляд, имеет наибольшую вероятность. </w:t>
      </w:r>
    </w:p>
    <w:p w:rsidR="006E73F7" w:rsidRDefault="006E73F7" w:rsidP="006E73F7"/>
    <w:p w:rsidR="006E73F7" w:rsidRDefault="006E73F7" w:rsidP="006E73F7">
      <w:r>
        <w:t>Стремись выполнить все задания, но помни, что на практике это практически нереально. Учитывай, что некоторые тестовые задания рассчитаны на максимальный уровень трудности, а количество решенных тобой заданий вполне может оказаться достаточным для хорошей оценки.</w:t>
      </w:r>
    </w:p>
    <w:p w:rsidR="006E73F7" w:rsidRPr="006E73F7" w:rsidRDefault="006E73F7" w:rsidP="006E73F7">
      <w:pPr>
        <w:rPr>
          <w:lang w:val="en-US"/>
        </w:rPr>
      </w:pPr>
    </w:p>
    <w:p w:rsidR="00B90032" w:rsidRDefault="006E73F7" w:rsidP="006E73F7">
      <w:r>
        <w:t>Постарайся  намеченные в форме ЕГЭ экзамены сдать на «первой волне» в июне.</w:t>
      </w:r>
      <w:bookmarkStart w:id="0" w:name="_GoBack"/>
      <w:bookmarkEnd w:id="0"/>
    </w:p>
    <w:sectPr w:rsidR="00B90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F7"/>
    <w:rsid w:val="00436259"/>
    <w:rsid w:val="00565C71"/>
    <w:rsid w:val="006E73F7"/>
    <w:rsid w:val="00835860"/>
    <w:rsid w:val="00CB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34"/>
    <w:pPr>
      <w:spacing w:after="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34"/>
    <w:pPr>
      <w:spacing w:after="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eaL\AppData\Local\Chemistry%20Add-in%20for%20Word\Chemistry%20Gallery\Chem4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62B5C60-6CCD-4FF9-A464-F76034BD48C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4</Pages>
  <Words>1463</Words>
  <Characters>8340</Characters>
  <Application>Microsoft Office Word</Application>
  <DocSecurity>0</DocSecurity>
  <Lines>69</Lines>
  <Paragraphs>19</Paragraphs>
  <ScaleCrop>false</ScaleCrop>
  <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XeaL</dc:creator>
  <cp:lastModifiedBy>XeaL</cp:lastModifiedBy>
  <cp:revision>2</cp:revision>
  <dcterms:created xsi:type="dcterms:W3CDTF">2011-03-11T18:27:00Z</dcterms:created>
  <dcterms:modified xsi:type="dcterms:W3CDTF">2011-03-11T18:28:00Z</dcterms:modified>
</cp:coreProperties>
</file>